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AF" w:rsidRDefault="001B33AF" w:rsidP="00B75208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附：</w:t>
      </w:r>
    </w:p>
    <w:p w:rsidR="001B33AF" w:rsidRDefault="001B33AF" w:rsidP="00B75208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校研究生会学生干部申请表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704"/>
        <w:gridCol w:w="429"/>
        <w:gridCol w:w="872"/>
        <w:gridCol w:w="696"/>
        <w:gridCol w:w="1107"/>
        <w:gridCol w:w="248"/>
        <w:gridCol w:w="1372"/>
        <w:gridCol w:w="560"/>
        <w:gridCol w:w="1420"/>
      </w:tblGrid>
      <w:tr w:rsidR="001B33AF">
        <w:trPr>
          <w:trHeight w:val="440"/>
          <w:jc w:val="center"/>
        </w:trPr>
        <w:tc>
          <w:tcPr>
            <w:tcW w:w="1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性别</w:t>
            </w: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照片</w:t>
            </w:r>
          </w:p>
        </w:tc>
      </w:tr>
      <w:tr w:rsidR="001B33AF">
        <w:trPr>
          <w:trHeight w:val="461"/>
          <w:jc w:val="center"/>
        </w:trPr>
        <w:tc>
          <w:tcPr>
            <w:tcW w:w="1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出生</w:t>
            </w:r>
            <w:r>
              <w:rPr>
                <w:rFonts w:ascii="新宋体" w:eastAsia="新宋体" w:hAnsi="新宋体" w:cs="新宋体"/>
                <w:sz w:val="28"/>
                <w:szCs w:val="28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年月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民族</w:t>
            </w: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政治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面貌</w:t>
            </w: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1B33AF" w:rsidRDefault="001B33AF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1B33AF">
        <w:trPr>
          <w:trHeight w:val="770"/>
          <w:jc w:val="center"/>
        </w:trPr>
        <w:tc>
          <w:tcPr>
            <w:tcW w:w="1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院系</w:t>
            </w:r>
            <w:r>
              <w:rPr>
                <w:rFonts w:ascii="新宋体" w:eastAsia="新宋体" w:hAnsi="新宋体" w:cs="新宋体"/>
                <w:sz w:val="28"/>
                <w:szCs w:val="28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班级</w:t>
            </w:r>
          </w:p>
        </w:tc>
        <w:tc>
          <w:tcPr>
            <w:tcW w:w="2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联系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方式</w:t>
            </w:r>
          </w:p>
        </w:tc>
        <w:tc>
          <w:tcPr>
            <w:tcW w:w="1620" w:type="dxa"/>
            <w:gridSpan w:val="2"/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1B33AF" w:rsidRDefault="001B33AF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1B33AF">
        <w:trPr>
          <w:trHeight w:val="770"/>
          <w:jc w:val="center"/>
        </w:trPr>
        <w:tc>
          <w:tcPr>
            <w:tcW w:w="1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学号</w:t>
            </w:r>
          </w:p>
        </w:tc>
        <w:tc>
          <w:tcPr>
            <w:tcW w:w="2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曾担任职务</w:t>
            </w:r>
          </w:p>
        </w:tc>
        <w:tc>
          <w:tcPr>
            <w:tcW w:w="3600" w:type="dxa"/>
            <w:gridSpan w:val="4"/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1B33AF">
        <w:trPr>
          <w:trHeight w:val="251"/>
          <w:jc w:val="center"/>
        </w:trPr>
        <w:tc>
          <w:tcPr>
            <w:tcW w:w="11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竞聘岗位及职务</w:t>
            </w:r>
          </w:p>
        </w:tc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sz w:val="28"/>
                <w:szCs w:val="28"/>
              </w:rPr>
              <w:t>1</w:t>
            </w:r>
          </w:p>
        </w:tc>
        <w:tc>
          <w:tcPr>
            <w:tcW w:w="3352" w:type="dxa"/>
            <w:gridSpan w:val="5"/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是否服从调剂</w:t>
            </w:r>
          </w:p>
        </w:tc>
        <w:tc>
          <w:tcPr>
            <w:tcW w:w="1420" w:type="dxa"/>
            <w:vMerge w:val="restart"/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1B33AF">
        <w:trPr>
          <w:trHeight w:val="344"/>
          <w:jc w:val="center"/>
        </w:trPr>
        <w:tc>
          <w:tcPr>
            <w:tcW w:w="300" w:type="dxa"/>
            <w:vMerge/>
            <w:vAlign w:val="center"/>
          </w:tcPr>
          <w:p w:rsidR="001B33AF" w:rsidRDefault="001B33AF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sz w:val="28"/>
                <w:szCs w:val="28"/>
              </w:rPr>
              <w:t>2</w:t>
            </w:r>
          </w:p>
        </w:tc>
        <w:tc>
          <w:tcPr>
            <w:tcW w:w="3352" w:type="dxa"/>
            <w:gridSpan w:val="5"/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B33AF" w:rsidRDefault="001B33AF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1B33AF" w:rsidRDefault="001B33AF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1B33AF">
        <w:trPr>
          <w:trHeight w:val="1551"/>
          <w:jc w:val="center"/>
        </w:trPr>
        <w:tc>
          <w:tcPr>
            <w:tcW w:w="1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简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历</w:t>
            </w:r>
          </w:p>
        </w:tc>
        <w:tc>
          <w:tcPr>
            <w:tcW w:w="740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1B33AF">
        <w:trPr>
          <w:trHeight w:val="1364"/>
          <w:jc w:val="center"/>
        </w:trPr>
        <w:tc>
          <w:tcPr>
            <w:tcW w:w="1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获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奖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情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况</w:t>
            </w:r>
          </w:p>
        </w:tc>
        <w:tc>
          <w:tcPr>
            <w:tcW w:w="740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1B33AF">
        <w:trPr>
          <w:trHeight w:val="1700"/>
          <w:jc w:val="center"/>
        </w:trPr>
        <w:tc>
          <w:tcPr>
            <w:tcW w:w="1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 w:rsidP="001B33AF">
            <w:pPr>
              <w:spacing w:line="400" w:lineRule="exact"/>
              <w:ind w:firstLineChars="100" w:firstLine="316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开展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过的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主要</w:t>
            </w:r>
          </w:p>
          <w:p w:rsidR="001B33AF" w:rsidRDefault="001B33A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活动</w:t>
            </w:r>
          </w:p>
        </w:tc>
        <w:tc>
          <w:tcPr>
            <w:tcW w:w="740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1B33AF" w:rsidRDefault="001B33AF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1B33AF" w:rsidRDefault="001B33AF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1B33AF" w:rsidRDefault="001B33AF" w:rsidP="001B33AF">
            <w:pPr>
              <w:spacing w:line="400" w:lineRule="exact"/>
              <w:ind w:firstLineChars="200" w:firstLine="3168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1B33AF">
        <w:trPr>
          <w:trHeight w:val="2203"/>
          <w:jc w:val="center"/>
        </w:trPr>
        <w:tc>
          <w:tcPr>
            <w:tcW w:w="1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 w:rsidP="001B33AF">
            <w:pPr>
              <w:spacing w:line="400" w:lineRule="exact"/>
              <w:ind w:firstLineChars="100" w:firstLine="316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所在</w:t>
            </w:r>
          </w:p>
          <w:p w:rsidR="001B33AF" w:rsidRDefault="001B33AF" w:rsidP="001B33AF">
            <w:pPr>
              <w:spacing w:line="400" w:lineRule="exact"/>
              <w:ind w:firstLineChars="100" w:firstLine="316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学院</w:t>
            </w:r>
          </w:p>
          <w:p w:rsidR="001B33AF" w:rsidRDefault="001B33AF" w:rsidP="001B33AF">
            <w:pPr>
              <w:spacing w:line="400" w:lineRule="exact"/>
              <w:ind w:firstLineChars="100" w:firstLine="316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意见</w:t>
            </w:r>
          </w:p>
        </w:tc>
        <w:tc>
          <w:tcPr>
            <w:tcW w:w="740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1B33AF" w:rsidRDefault="001B33AF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1B33AF" w:rsidRDefault="001B33AF" w:rsidP="001B33AF">
            <w:pPr>
              <w:spacing w:line="400" w:lineRule="exact"/>
              <w:ind w:firstLineChars="1400" w:firstLine="316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（学院团委盖章）</w:t>
            </w:r>
          </w:p>
          <w:p w:rsidR="001B33AF" w:rsidRDefault="001B33AF" w:rsidP="001B33AF">
            <w:pPr>
              <w:spacing w:line="400" w:lineRule="exact"/>
              <w:ind w:firstLineChars="100" w:firstLine="31680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sz w:val="28"/>
                <w:szCs w:val="28"/>
              </w:rPr>
              <w:t xml:space="preserve">                          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cs="新宋体"/>
                <w:sz w:val="28"/>
                <w:szCs w:val="28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/>
                <w:sz w:val="28"/>
                <w:szCs w:val="28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  <w:r>
              <w:rPr>
                <w:rFonts w:ascii="新宋体" w:eastAsia="新宋体" w:hAnsi="新宋体" w:cs="新宋体"/>
                <w:sz w:val="28"/>
                <w:szCs w:val="28"/>
              </w:rPr>
              <w:t xml:space="preserve">   </w:t>
            </w:r>
          </w:p>
        </w:tc>
      </w:tr>
      <w:tr w:rsidR="001B33AF">
        <w:trPr>
          <w:trHeight w:val="871"/>
          <w:jc w:val="center"/>
        </w:trPr>
        <w:tc>
          <w:tcPr>
            <w:tcW w:w="8537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AF" w:rsidRDefault="001B33AF">
            <w:pPr>
              <w:spacing w:line="4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（注：学院意见为该同学在政治、工作方面的表现及是否同意推荐。）</w:t>
            </w:r>
          </w:p>
        </w:tc>
      </w:tr>
    </w:tbl>
    <w:p w:rsidR="001B33AF" w:rsidRPr="00D83A8F" w:rsidRDefault="001B33AF">
      <w:r>
        <w:rPr>
          <w:rFonts w:cs="宋体" w:hint="eastAsia"/>
        </w:rPr>
        <w:t>注：请在申请表后附</w:t>
      </w:r>
      <w:r>
        <w:rPr>
          <w:rFonts w:ascii="新宋体" w:eastAsia="新宋体" w:hAnsi="新宋体" w:cs="新宋体"/>
          <w:color w:val="000000"/>
          <w:kern w:val="0"/>
        </w:rPr>
        <w:t>2016-2017</w:t>
      </w:r>
      <w:r>
        <w:rPr>
          <w:rFonts w:ascii="新宋体" w:eastAsia="新宋体" w:hAnsi="新宋体" w:cs="新宋体" w:hint="eastAsia"/>
          <w:color w:val="000000"/>
          <w:kern w:val="0"/>
        </w:rPr>
        <w:t>学年第二</w:t>
      </w:r>
      <w:r>
        <w:rPr>
          <w:rFonts w:ascii="新宋体" w:eastAsia="新宋体" w:hAnsi="新宋体" w:cs="新宋体" w:hint="eastAsia"/>
          <w:kern w:val="0"/>
        </w:rPr>
        <w:t>学期期末考试成绩（含考查课），并加盖学院公章。成绩单如有弄虚作假，一经发现，严肃处理。</w:t>
      </w:r>
      <w:bookmarkStart w:id="0" w:name="_GoBack"/>
      <w:bookmarkEnd w:id="0"/>
    </w:p>
    <w:sectPr w:rsidR="001B33AF" w:rsidRPr="00D83A8F" w:rsidSect="0001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AF" w:rsidRDefault="001B33AF" w:rsidP="00E64EC0">
      <w:r>
        <w:separator/>
      </w:r>
    </w:p>
  </w:endnote>
  <w:endnote w:type="continuationSeparator" w:id="0">
    <w:p w:rsidR="001B33AF" w:rsidRDefault="001B33AF" w:rsidP="00E6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AF" w:rsidRDefault="001B33AF" w:rsidP="00E64EC0">
      <w:r>
        <w:separator/>
      </w:r>
    </w:p>
  </w:footnote>
  <w:footnote w:type="continuationSeparator" w:id="0">
    <w:p w:rsidR="001B33AF" w:rsidRDefault="001B33AF" w:rsidP="00E64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208"/>
    <w:rsid w:val="00017EC5"/>
    <w:rsid w:val="0005365C"/>
    <w:rsid w:val="00081312"/>
    <w:rsid w:val="00136559"/>
    <w:rsid w:val="001B33AF"/>
    <w:rsid w:val="002D5D18"/>
    <w:rsid w:val="003961AD"/>
    <w:rsid w:val="004B4C05"/>
    <w:rsid w:val="004C7285"/>
    <w:rsid w:val="00730AB3"/>
    <w:rsid w:val="00B75208"/>
    <w:rsid w:val="00CB1B26"/>
    <w:rsid w:val="00D83A8F"/>
    <w:rsid w:val="00E64EC0"/>
    <w:rsid w:val="00EE5541"/>
    <w:rsid w:val="00F27EC9"/>
    <w:rsid w:val="00F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0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EC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6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4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45</Words>
  <Characters>258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dcterms:created xsi:type="dcterms:W3CDTF">2015-05-28T05:12:00Z</dcterms:created>
  <dcterms:modified xsi:type="dcterms:W3CDTF">2017-09-11T01:23:00Z</dcterms:modified>
</cp:coreProperties>
</file>